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AD" w:rsidRDefault="00E36376" w:rsidP="00E36376">
      <w:pPr>
        <w:jc w:val="center"/>
      </w:pPr>
      <w:r>
        <w:t>External Support Agencies</w:t>
      </w:r>
    </w:p>
    <w:p w:rsidR="00E36376" w:rsidRDefault="00E36376" w:rsidP="00E36376">
      <w:pPr>
        <w:jc w:val="center"/>
      </w:pPr>
    </w:p>
    <w:p w:rsidR="00E36376" w:rsidRDefault="00E36376" w:rsidP="00E36376">
      <w:pPr>
        <w:rPr>
          <w:b/>
          <w:u w:val="single"/>
        </w:rPr>
      </w:pPr>
      <w:r>
        <w:rPr>
          <w:b/>
          <w:u w:val="single"/>
        </w:rPr>
        <w:t>Mental Health</w:t>
      </w:r>
      <w:r w:rsidRPr="00E36376">
        <w:rPr>
          <w:b/>
          <w:u w:val="single"/>
        </w:rPr>
        <w:t xml:space="preserve"> Youth Support Agencies</w:t>
      </w:r>
    </w:p>
    <w:p w:rsidR="006E393C" w:rsidRPr="00CB1FC7" w:rsidRDefault="00E36376" w:rsidP="00E36376">
      <w:pPr>
        <w:spacing w:after="0" w:line="240" w:lineRule="auto"/>
        <w:rPr>
          <w:u w:val="single"/>
        </w:rPr>
      </w:pPr>
      <w:r w:rsidRPr="00CB1FC7">
        <w:rPr>
          <w:u w:val="single"/>
        </w:rPr>
        <w:t>Headspace Rockingham</w:t>
      </w:r>
    </w:p>
    <w:p w:rsidR="006E393C" w:rsidRDefault="006E393C" w:rsidP="00E36376">
      <w:pPr>
        <w:spacing w:after="0" w:line="240" w:lineRule="auto"/>
      </w:pPr>
      <w:r>
        <w:t xml:space="preserve">Provides support services for 12 – 25 </w:t>
      </w:r>
      <w:proofErr w:type="spellStart"/>
      <w:r>
        <w:t>yr</w:t>
      </w:r>
      <w:proofErr w:type="spellEnd"/>
      <w:r>
        <w:t xml:space="preserve"> olds</w:t>
      </w:r>
    </w:p>
    <w:p w:rsidR="00E36376" w:rsidRDefault="00E36376" w:rsidP="00E36376">
      <w:pPr>
        <w:spacing w:after="0" w:line="240" w:lineRule="auto"/>
      </w:pPr>
      <w:r>
        <w:t>Unit 3, 18 Goddard Street</w:t>
      </w:r>
    </w:p>
    <w:p w:rsidR="00E36376" w:rsidRDefault="00E36376" w:rsidP="00E36376">
      <w:pPr>
        <w:spacing w:after="0" w:line="240" w:lineRule="auto"/>
      </w:pPr>
      <w:r>
        <w:t>ROCKINGHAM WA 6169</w:t>
      </w:r>
    </w:p>
    <w:p w:rsidR="00E36376" w:rsidRDefault="00E36376" w:rsidP="00E36376">
      <w:pPr>
        <w:spacing w:after="0" w:line="240" w:lineRule="auto"/>
      </w:pPr>
      <w:r>
        <w:t>08 9595 8888</w:t>
      </w:r>
    </w:p>
    <w:p w:rsidR="006E393C" w:rsidRDefault="006E393C" w:rsidP="00E36376">
      <w:pPr>
        <w:spacing w:after="0" w:line="240" w:lineRule="auto"/>
      </w:pPr>
      <w:r>
        <w:t>Referral form needs to be completed or families can self-refer</w:t>
      </w:r>
    </w:p>
    <w:p w:rsidR="00E36376" w:rsidRDefault="00E36376" w:rsidP="00E36376">
      <w:pPr>
        <w:spacing w:after="0" w:line="240" w:lineRule="auto"/>
      </w:pPr>
      <w:r>
        <w:t xml:space="preserve">Email: </w:t>
      </w:r>
      <w:hyperlink r:id="rId4" w:history="1">
        <w:r w:rsidRPr="00611063">
          <w:rPr>
            <w:rStyle w:val="Hyperlink"/>
          </w:rPr>
          <w:t>hello@headspacerock.com.au</w:t>
        </w:r>
      </w:hyperlink>
    </w:p>
    <w:p w:rsidR="00E36376" w:rsidRDefault="00322B85" w:rsidP="00E36376">
      <w:pPr>
        <w:spacing w:after="0" w:line="240" w:lineRule="auto"/>
      </w:pPr>
      <w:hyperlink r:id="rId5" w:history="1">
        <w:r w:rsidR="00E36376">
          <w:rPr>
            <w:rStyle w:val="Hyperlink"/>
          </w:rPr>
          <w:t>https://headspace.org.au/headspace-centres/rockingham/</w:t>
        </w:r>
      </w:hyperlink>
    </w:p>
    <w:p w:rsidR="00E36376" w:rsidRDefault="00E36376" w:rsidP="00E36376">
      <w:pPr>
        <w:spacing w:after="0" w:line="240" w:lineRule="auto"/>
      </w:pPr>
    </w:p>
    <w:p w:rsidR="00E36376" w:rsidRPr="00CB1FC7" w:rsidRDefault="00E36376" w:rsidP="00E36376">
      <w:pPr>
        <w:spacing w:after="0" w:line="240" w:lineRule="auto"/>
        <w:rPr>
          <w:u w:val="single"/>
        </w:rPr>
      </w:pPr>
      <w:r w:rsidRPr="00CB1FC7">
        <w:rPr>
          <w:u w:val="single"/>
        </w:rPr>
        <w:t>Youth Focus</w:t>
      </w:r>
    </w:p>
    <w:p w:rsidR="00E36376" w:rsidRDefault="00E36376" w:rsidP="00E36376">
      <w:pPr>
        <w:spacing w:after="0" w:line="240" w:lineRule="auto"/>
      </w:pPr>
      <w:r>
        <w:t>08 6266 4333</w:t>
      </w:r>
    </w:p>
    <w:p w:rsidR="006E393C" w:rsidRDefault="006E393C" w:rsidP="00E36376">
      <w:pPr>
        <w:spacing w:after="0" w:line="240" w:lineRule="auto"/>
      </w:pPr>
      <w:r>
        <w:t>Referrals can be made over the phone or via referral form, or families can self-refer</w:t>
      </w:r>
    </w:p>
    <w:p w:rsidR="00E36376" w:rsidRDefault="00322B85" w:rsidP="00E36376">
      <w:pPr>
        <w:spacing w:after="0" w:line="240" w:lineRule="auto"/>
      </w:pPr>
      <w:hyperlink r:id="rId6" w:history="1">
        <w:r w:rsidR="00E36376" w:rsidRPr="00611063">
          <w:rPr>
            <w:rStyle w:val="Hyperlink"/>
          </w:rPr>
          <w:t>hello@youthfocus.com.au</w:t>
        </w:r>
      </w:hyperlink>
    </w:p>
    <w:p w:rsidR="00E36376" w:rsidRDefault="00322B85" w:rsidP="00E36376">
      <w:pPr>
        <w:spacing w:after="0" w:line="240" w:lineRule="auto"/>
      </w:pPr>
      <w:hyperlink r:id="rId7" w:history="1">
        <w:r w:rsidR="00E36376">
          <w:rPr>
            <w:rStyle w:val="Hyperlink"/>
          </w:rPr>
          <w:t>https://youthfocus.com.au/</w:t>
        </w:r>
      </w:hyperlink>
    </w:p>
    <w:p w:rsidR="006E393C" w:rsidRDefault="006E393C" w:rsidP="00E36376">
      <w:pPr>
        <w:spacing w:after="0" w:line="240" w:lineRule="auto"/>
      </w:pPr>
    </w:p>
    <w:p w:rsidR="006E393C" w:rsidRPr="00CB1FC7" w:rsidRDefault="006E393C" w:rsidP="00E36376">
      <w:pPr>
        <w:spacing w:after="0" w:line="240" w:lineRule="auto"/>
        <w:rPr>
          <w:u w:val="single"/>
        </w:rPr>
      </w:pPr>
      <w:r w:rsidRPr="00CB1FC7">
        <w:rPr>
          <w:u w:val="single"/>
        </w:rPr>
        <w:t>Child and Adolescent Mental Health Service (CAMHS) – Rockingham</w:t>
      </w:r>
    </w:p>
    <w:p w:rsidR="006E393C" w:rsidRDefault="006E393C" w:rsidP="006E393C">
      <w:pPr>
        <w:spacing w:after="0" w:line="240" w:lineRule="auto"/>
      </w:pPr>
      <w:r>
        <w:t>08 9528 0555</w:t>
      </w:r>
    </w:p>
    <w:p w:rsidR="006E393C" w:rsidRDefault="006E393C" w:rsidP="006E393C">
      <w:pPr>
        <w:spacing w:after="0" w:line="240" w:lineRule="auto"/>
      </w:pPr>
      <w:r>
        <w:t>Referrals can be made by completed referral form</w:t>
      </w:r>
    </w:p>
    <w:p w:rsidR="006E393C" w:rsidRDefault="006E393C" w:rsidP="00E36376">
      <w:pPr>
        <w:spacing w:after="0" w:line="240" w:lineRule="auto"/>
      </w:pPr>
      <w:r>
        <w:t xml:space="preserve">Unit 5, 6 Ameer Street </w:t>
      </w:r>
    </w:p>
    <w:p w:rsidR="006E393C" w:rsidRDefault="006E393C" w:rsidP="00E36376">
      <w:pPr>
        <w:spacing w:after="0" w:line="240" w:lineRule="auto"/>
      </w:pPr>
      <w:r>
        <w:t>ROCKINGHAM WA 6168</w:t>
      </w:r>
    </w:p>
    <w:p w:rsidR="006E393C" w:rsidRDefault="00322B85" w:rsidP="00E36376">
      <w:pPr>
        <w:spacing w:after="0" w:line="240" w:lineRule="auto"/>
      </w:pPr>
      <w:hyperlink r:id="rId8" w:history="1">
        <w:r w:rsidR="006E393C">
          <w:rPr>
            <w:rStyle w:val="Hyperlink"/>
          </w:rPr>
          <w:t>https://www.cahs.health.wa.gov.au/Our-services/Mental-Health</w:t>
        </w:r>
      </w:hyperlink>
    </w:p>
    <w:p w:rsidR="00B26F92" w:rsidRDefault="00B26F92" w:rsidP="00E36376">
      <w:pPr>
        <w:spacing w:after="0" w:line="240" w:lineRule="auto"/>
      </w:pPr>
    </w:p>
    <w:p w:rsidR="00B26F92" w:rsidRDefault="00B26F92" w:rsidP="00E36376">
      <w:pPr>
        <w:spacing w:after="0" w:line="240" w:lineRule="auto"/>
        <w:rPr>
          <w:b/>
          <w:u w:val="single"/>
        </w:rPr>
      </w:pPr>
      <w:r w:rsidRPr="00B26F92">
        <w:rPr>
          <w:b/>
          <w:u w:val="single"/>
        </w:rPr>
        <w:t>Online Support for Young People</w:t>
      </w:r>
    </w:p>
    <w:p w:rsidR="00B26F92" w:rsidRDefault="00B26F92" w:rsidP="00E36376">
      <w:pPr>
        <w:spacing w:after="0" w:line="240" w:lineRule="auto"/>
        <w:rPr>
          <w:b/>
          <w:u w:val="single"/>
        </w:rPr>
      </w:pPr>
    </w:p>
    <w:p w:rsidR="00B26F92" w:rsidRPr="00CB1FC7" w:rsidRDefault="00630CAB" w:rsidP="00E36376">
      <w:pPr>
        <w:spacing w:after="0" w:line="240" w:lineRule="auto"/>
        <w:rPr>
          <w:u w:val="single"/>
        </w:rPr>
      </w:pPr>
      <w:r w:rsidRPr="00CB1FC7">
        <w:rPr>
          <w:u w:val="single"/>
        </w:rPr>
        <w:t>eheadspace</w:t>
      </w:r>
    </w:p>
    <w:p w:rsidR="00630CAB" w:rsidRDefault="00630CAB" w:rsidP="00E36376">
      <w:pPr>
        <w:spacing w:after="0" w:line="240" w:lineRule="auto"/>
      </w:pPr>
      <w:proofErr w:type="spellStart"/>
      <w:r>
        <w:t>webchat</w:t>
      </w:r>
      <w:proofErr w:type="spellEnd"/>
      <w:r>
        <w:t xml:space="preserve"> – </w:t>
      </w:r>
      <w:hyperlink r:id="rId9" w:history="1">
        <w:r>
          <w:rPr>
            <w:rStyle w:val="Hyperlink"/>
          </w:rPr>
          <w:t>https://headspace.org.au/eheadspace/</w:t>
        </w:r>
      </w:hyperlink>
    </w:p>
    <w:p w:rsidR="00630CAB" w:rsidRDefault="00630CAB" w:rsidP="00E36376">
      <w:pPr>
        <w:spacing w:after="0" w:line="240" w:lineRule="auto"/>
      </w:pPr>
      <w:r>
        <w:t>1800 650 890</w:t>
      </w:r>
    </w:p>
    <w:p w:rsidR="00630CAB" w:rsidRDefault="00630CAB" w:rsidP="00E36376">
      <w:pPr>
        <w:spacing w:after="0" w:line="240" w:lineRule="auto"/>
      </w:pPr>
    </w:p>
    <w:p w:rsidR="00630CAB" w:rsidRPr="00CB1FC7" w:rsidRDefault="00630CAB" w:rsidP="00E36376">
      <w:pPr>
        <w:spacing w:after="0" w:line="240" w:lineRule="auto"/>
        <w:rPr>
          <w:u w:val="single"/>
        </w:rPr>
      </w:pPr>
      <w:r w:rsidRPr="00CB1FC7">
        <w:rPr>
          <w:u w:val="single"/>
        </w:rPr>
        <w:t>The Brave Program</w:t>
      </w:r>
    </w:p>
    <w:p w:rsidR="00630CAB" w:rsidRDefault="00630CAB" w:rsidP="00E36376">
      <w:pPr>
        <w:spacing w:after="0" w:line="240" w:lineRule="auto"/>
      </w:pPr>
      <w:r>
        <w:t>Interactive online based CBT program</w:t>
      </w:r>
    </w:p>
    <w:p w:rsidR="00630CAB" w:rsidRDefault="00322B85" w:rsidP="00E36376">
      <w:pPr>
        <w:spacing w:after="0" w:line="240" w:lineRule="auto"/>
      </w:pPr>
      <w:hyperlink r:id="rId10" w:history="1">
        <w:r w:rsidR="00630CAB">
          <w:rPr>
            <w:rStyle w:val="Hyperlink"/>
          </w:rPr>
          <w:t>https://www.brave-online.com/</w:t>
        </w:r>
      </w:hyperlink>
    </w:p>
    <w:p w:rsidR="006E12BA" w:rsidRDefault="006E12BA" w:rsidP="00E36376">
      <w:pPr>
        <w:spacing w:after="0" w:line="240" w:lineRule="auto"/>
      </w:pPr>
    </w:p>
    <w:p w:rsidR="006E12BA" w:rsidRPr="00CB1FC7" w:rsidRDefault="006E12BA" w:rsidP="00E36376">
      <w:pPr>
        <w:spacing w:after="0" w:line="240" w:lineRule="auto"/>
        <w:rPr>
          <w:u w:val="single"/>
        </w:rPr>
      </w:pPr>
      <w:r w:rsidRPr="00CB1FC7">
        <w:rPr>
          <w:u w:val="single"/>
        </w:rPr>
        <w:t>Kids Helpline</w:t>
      </w:r>
    </w:p>
    <w:p w:rsidR="006E12BA" w:rsidRDefault="006E12BA" w:rsidP="00E36376">
      <w:pPr>
        <w:spacing w:after="0" w:line="240" w:lineRule="auto"/>
      </w:pPr>
      <w:r>
        <w:t>1800 55 1800</w:t>
      </w:r>
    </w:p>
    <w:p w:rsidR="006E12BA" w:rsidRDefault="00322B85" w:rsidP="00E36376">
      <w:pPr>
        <w:spacing w:after="0" w:line="240" w:lineRule="auto"/>
      </w:pPr>
      <w:hyperlink r:id="rId11" w:history="1">
        <w:r w:rsidR="006E12BA">
          <w:rPr>
            <w:rStyle w:val="Hyperlink"/>
          </w:rPr>
          <w:t>https://kidshelpline.com.au/</w:t>
        </w:r>
      </w:hyperlink>
    </w:p>
    <w:p w:rsidR="00630CAB" w:rsidRPr="00630CAB" w:rsidRDefault="00630CAB" w:rsidP="00E36376">
      <w:pPr>
        <w:spacing w:after="0" w:line="240" w:lineRule="auto"/>
      </w:pPr>
    </w:p>
    <w:p w:rsidR="006E393C" w:rsidRDefault="006E393C" w:rsidP="00E36376">
      <w:pPr>
        <w:spacing w:after="0" w:line="240" w:lineRule="auto"/>
      </w:pPr>
    </w:p>
    <w:p w:rsidR="00E36376" w:rsidRDefault="00E36376" w:rsidP="00E36376">
      <w:pPr>
        <w:spacing w:after="0" w:line="240" w:lineRule="auto"/>
      </w:pPr>
    </w:p>
    <w:p w:rsidR="00E36376" w:rsidRPr="006E393C" w:rsidRDefault="00E36376" w:rsidP="00E36376">
      <w:pPr>
        <w:spacing w:after="0" w:line="240" w:lineRule="auto"/>
        <w:rPr>
          <w:b/>
          <w:u w:val="single"/>
        </w:rPr>
      </w:pPr>
      <w:r w:rsidRPr="006E393C">
        <w:rPr>
          <w:b/>
          <w:u w:val="single"/>
        </w:rPr>
        <w:t>General Counselling and Support Services</w:t>
      </w:r>
    </w:p>
    <w:p w:rsidR="00E36376" w:rsidRDefault="00E36376" w:rsidP="00E36376">
      <w:pPr>
        <w:spacing w:after="0" w:line="240" w:lineRule="auto"/>
      </w:pPr>
    </w:p>
    <w:p w:rsidR="00E36376" w:rsidRPr="00CB1FC7" w:rsidRDefault="00E36376" w:rsidP="00E36376">
      <w:pPr>
        <w:spacing w:after="0" w:line="240" w:lineRule="auto"/>
        <w:rPr>
          <w:u w:val="single"/>
        </w:rPr>
      </w:pPr>
      <w:r w:rsidRPr="00CB1FC7">
        <w:rPr>
          <w:u w:val="single"/>
        </w:rPr>
        <w:t>Relationships Australia</w:t>
      </w:r>
    </w:p>
    <w:p w:rsidR="006E393C" w:rsidRDefault="006E393C" w:rsidP="00E36376">
      <w:pPr>
        <w:spacing w:after="0" w:line="240" w:lineRule="auto"/>
      </w:pPr>
      <w:r>
        <w:t>1300 364 277</w:t>
      </w:r>
    </w:p>
    <w:p w:rsidR="006E393C" w:rsidRDefault="006E393C" w:rsidP="00E36376">
      <w:pPr>
        <w:spacing w:after="0" w:line="240" w:lineRule="auto"/>
      </w:pPr>
      <w:r>
        <w:t>Families can self-refer</w:t>
      </w:r>
    </w:p>
    <w:p w:rsidR="006E393C" w:rsidRDefault="006E393C" w:rsidP="00E36376">
      <w:pPr>
        <w:spacing w:after="0" w:line="240" w:lineRule="auto"/>
      </w:pPr>
      <w:r>
        <w:t>Locations in Mandurah and Kwinana</w:t>
      </w:r>
    </w:p>
    <w:p w:rsidR="006E393C" w:rsidRDefault="006E393C" w:rsidP="00E36376">
      <w:pPr>
        <w:spacing w:after="0" w:line="240" w:lineRule="auto"/>
      </w:pPr>
      <w:r>
        <w:t>Provide young person, family and parent counselling and support</w:t>
      </w:r>
    </w:p>
    <w:p w:rsidR="006E393C" w:rsidRDefault="00322B85" w:rsidP="00E36376">
      <w:pPr>
        <w:spacing w:after="0" w:line="240" w:lineRule="auto"/>
      </w:pPr>
      <w:hyperlink r:id="rId12" w:history="1">
        <w:r w:rsidR="006E393C">
          <w:rPr>
            <w:rStyle w:val="Hyperlink"/>
          </w:rPr>
          <w:t>https://www.relationshipswa.org.au/services/counselling</w:t>
        </w:r>
      </w:hyperlink>
    </w:p>
    <w:p w:rsidR="00B26F92" w:rsidRDefault="00B26F92" w:rsidP="00E36376">
      <w:pPr>
        <w:spacing w:after="0" w:line="240" w:lineRule="auto"/>
      </w:pPr>
    </w:p>
    <w:p w:rsidR="00B26F92" w:rsidRPr="00CB1FC7" w:rsidRDefault="00B26F92" w:rsidP="00E36376">
      <w:pPr>
        <w:spacing w:after="0" w:line="240" w:lineRule="auto"/>
        <w:rPr>
          <w:u w:val="single"/>
        </w:rPr>
      </w:pPr>
      <w:r w:rsidRPr="00CB1FC7">
        <w:rPr>
          <w:u w:val="single"/>
        </w:rPr>
        <w:t>South Coastal Health &amp; Community Services</w:t>
      </w:r>
    </w:p>
    <w:p w:rsidR="00B26F92" w:rsidRDefault="00B26F92" w:rsidP="00E36376">
      <w:pPr>
        <w:spacing w:after="0" w:line="240" w:lineRule="auto"/>
      </w:pPr>
      <w:r>
        <w:t>Counselling, parenting programs</w:t>
      </w:r>
    </w:p>
    <w:p w:rsidR="00B26F92" w:rsidRDefault="00B26F92" w:rsidP="00E36376">
      <w:pPr>
        <w:spacing w:after="0" w:line="240" w:lineRule="auto"/>
      </w:pPr>
      <w:r>
        <w:t>08 9550 0900</w:t>
      </w:r>
    </w:p>
    <w:p w:rsidR="00B26F92" w:rsidRDefault="00B26F92" w:rsidP="00E36376">
      <w:pPr>
        <w:spacing w:after="0" w:line="240" w:lineRule="auto"/>
      </w:pPr>
      <w:r>
        <w:t>Families can self-refer</w:t>
      </w:r>
    </w:p>
    <w:p w:rsidR="00B26F92" w:rsidRDefault="00B26F92" w:rsidP="00E36376">
      <w:pPr>
        <w:spacing w:after="0" w:line="240" w:lineRule="auto"/>
      </w:pPr>
      <w:proofErr w:type="spellStart"/>
      <w:r>
        <w:t>Lifelinks</w:t>
      </w:r>
      <w:proofErr w:type="spellEnd"/>
      <w:r>
        <w:t xml:space="preserve"> Community Centre</w:t>
      </w:r>
    </w:p>
    <w:p w:rsidR="00B26F92" w:rsidRDefault="00B26F92" w:rsidP="00E36376">
      <w:pPr>
        <w:spacing w:after="0" w:line="240" w:lineRule="auto"/>
      </w:pPr>
      <w:r>
        <w:t>4 Civic Boulevard</w:t>
      </w:r>
    </w:p>
    <w:p w:rsidR="00B26F92" w:rsidRDefault="00B26F92" w:rsidP="00E36376">
      <w:pPr>
        <w:spacing w:after="0" w:line="240" w:lineRule="auto"/>
      </w:pPr>
      <w:r>
        <w:t>ROCKINGHAM WA 6168</w:t>
      </w:r>
    </w:p>
    <w:p w:rsidR="00B26F92" w:rsidRDefault="00B26F92" w:rsidP="00E36376">
      <w:pPr>
        <w:spacing w:after="0" w:line="240" w:lineRule="auto"/>
      </w:pPr>
    </w:p>
    <w:p w:rsidR="00B26F92" w:rsidRPr="00CB1FC7" w:rsidRDefault="00B26F92" w:rsidP="00E36376">
      <w:pPr>
        <w:spacing w:after="0" w:line="240" w:lineRule="auto"/>
        <w:rPr>
          <w:u w:val="single"/>
        </w:rPr>
      </w:pPr>
      <w:r w:rsidRPr="00CB1FC7">
        <w:rPr>
          <w:u w:val="single"/>
        </w:rPr>
        <w:t>Murdoch Psychology Clinic</w:t>
      </w:r>
    </w:p>
    <w:p w:rsidR="00B26F92" w:rsidRDefault="00B26F92" w:rsidP="00E36376">
      <w:pPr>
        <w:spacing w:after="0" w:line="240" w:lineRule="auto"/>
      </w:pPr>
      <w:r>
        <w:t>Murdoch University</w:t>
      </w:r>
    </w:p>
    <w:p w:rsidR="00B26F92" w:rsidRDefault="00B26F92" w:rsidP="00E36376">
      <w:pPr>
        <w:spacing w:after="0" w:line="240" w:lineRule="auto"/>
      </w:pPr>
      <w:r>
        <w:t xml:space="preserve">Reduced Fee Counselling </w:t>
      </w:r>
    </w:p>
    <w:p w:rsidR="00B26F92" w:rsidRDefault="00B26F92" w:rsidP="00E36376">
      <w:pPr>
        <w:spacing w:after="0" w:line="240" w:lineRule="auto"/>
      </w:pPr>
      <w:r>
        <w:t>Families can self-refer</w:t>
      </w:r>
    </w:p>
    <w:p w:rsidR="00B26F92" w:rsidRDefault="00B26F92" w:rsidP="00E36376">
      <w:pPr>
        <w:spacing w:after="0" w:line="240" w:lineRule="auto"/>
      </w:pPr>
      <w:r>
        <w:t>08 9360 2570</w:t>
      </w:r>
    </w:p>
    <w:p w:rsidR="00B26F92" w:rsidRDefault="00322B85" w:rsidP="00E36376">
      <w:pPr>
        <w:spacing w:after="0" w:line="240" w:lineRule="auto"/>
      </w:pPr>
      <w:hyperlink r:id="rId13" w:history="1">
        <w:r w:rsidR="00B26F92">
          <w:rPr>
            <w:rStyle w:val="Hyperlink"/>
          </w:rPr>
          <w:t>https://www.murdoch.edu.au/life-at-murdoch/perth-campus/facilities-services/health-counselling/murdoch-psychology-clinic</w:t>
        </w:r>
      </w:hyperlink>
    </w:p>
    <w:p w:rsidR="00B26F92" w:rsidRDefault="00B26F92" w:rsidP="00E36376">
      <w:pPr>
        <w:spacing w:after="0" w:line="240" w:lineRule="auto"/>
      </w:pPr>
    </w:p>
    <w:p w:rsidR="00B26F92" w:rsidRPr="00CB1FC7" w:rsidRDefault="00B26F92" w:rsidP="00E36376">
      <w:pPr>
        <w:spacing w:after="0" w:line="240" w:lineRule="auto"/>
        <w:rPr>
          <w:u w:val="single"/>
        </w:rPr>
      </w:pPr>
      <w:r w:rsidRPr="00CB1FC7">
        <w:rPr>
          <w:u w:val="single"/>
        </w:rPr>
        <w:t>Curtin – Child and Adolescent Psychology Clinic</w:t>
      </w:r>
    </w:p>
    <w:p w:rsidR="00B26F92" w:rsidRDefault="00B26F92" w:rsidP="00E36376">
      <w:pPr>
        <w:spacing w:after="0" w:line="240" w:lineRule="auto"/>
      </w:pPr>
      <w:r>
        <w:t>Curtin University</w:t>
      </w:r>
    </w:p>
    <w:p w:rsidR="00B26F92" w:rsidRDefault="00B26F92" w:rsidP="00E36376">
      <w:pPr>
        <w:spacing w:after="0" w:line="240" w:lineRule="auto"/>
      </w:pPr>
      <w:r>
        <w:t>Reduced Fee Counselling</w:t>
      </w:r>
    </w:p>
    <w:p w:rsidR="00B26F92" w:rsidRDefault="00B26F92" w:rsidP="00E36376">
      <w:pPr>
        <w:spacing w:after="0" w:line="240" w:lineRule="auto"/>
      </w:pPr>
      <w:r>
        <w:t>Families can self-refer</w:t>
      </w:r>
    </w:p>
    <w:p w:rsidR="00B26F92" w:rsidRDefault="00B26F92" w:rsidP="00E36376">
      <w:pPr>
        <w:spacing w:after="0" w:line="240" w:lineRule="auto"/>
      </w:pPr>
      <w:r>
        <w:t>9266 1717</w:t>
      </w:r>
    </w:p>
    <w:p w:rsidR="00B26F92" w:rsidRDefault="00322B85" w:rsidP="00E36376">
      <w:pPr>
        <w:spacing w:after="0" w:line="240" w:lineRule="auto"/>
      </w:pPr>
      <w:hyperlink r:id="rId14" w:history="1">
        <w:r w:rsidR="00B26F92">
          <w:rPr>
            <w:rStyle w:val="Hyperlink"/>
          </w:rPr>
          <w:t>https://healthsciences.curtin.edu.au/our-clinics/child-adolescent-psychology-clinic/</w:t>
        </w:r>
      </w:hyperlink>
    </w:p>
    <w:p w:rsidR="00B26F92" w:rsidRDefault="00B26F92" w:rsidP="00E36376">
      <w:pPr>
        <w:spacing w:after="0" w:line="240" w:lineRule="auto"/>
      </w:pPr>
    </w:p>
    <w:p w:rsidR="00B26F92" w:rsidRDefault="00B26F92" w:rsidP="00E36376">
      <w:pPr>
        <w:spacing w:after="0" w:line="240" w:lineRule="auto"/>
      </w:pPr>
    </w:p>
    <w:p w:rsidR="00E36376" w:rsidRDefault="006E393C" w:rsidP="00E36376">
      <w:pPr>
        <w:spacing w:after="0" w:line="240" w:lineRule="auto"/>
        <w:rPr>
          <w:b/>
          <w:u w:val="single"/>
        </w:rPr>
      </w:pPr>
      <w:r w:rsidRPr="006E393C">
        <w:rPr>
          <w:b/>
          <w:u w:val="single"/>
        </w:rPr>
        <w:t>Family Counselling and Support</w:t>
      </w:r>
    </w:p>
    <w:p w:rsidR="006E393C" w:rsidRDefault="006E393C" w:rsidP="00E36376">
      <w:pPr>
        <w:spacing w:after="0" w:line="240" w:lineRule="auto"/>
        <w:rPr>
          <w:b/>
          <w:u w:val="single"/>
        </w:rPr>
      </w:pPr>
    </w:p>
    <w:p w:rsidR="006E393C" w:rsidRDefault="006E393C" w:rsidP="00E36376">
      <w:pPr>
        <w:spacing w:after="0" w:line="240" w:lineRule="auto"/>
      </w:pPr>
      <w:r>
        <w:t>Anglicare – Parent and Adolescent Counselling Service</w:t>
      </w:r>
      <w:r w:rsidR="00DD3BCF">
        <w:t xml:space="preserve"> (PACS)</w:t>
      </w:r>
    </w:p>
    <w:p w:rsidR="006E393C" w:rsidRDefault="00DD3BCF" w:rsidP="00E36376">
      <w:pPr>
        <w:spacing w:after="0" w:line="240" w:lineRule="auto"/>
      </w:pPr>
      <w:r>
        <w:t>08 9528 0702</w:t>
      </w:r>
      <w:r w:rsidR="005404F9">
        <w:t xml:space="preserve"> or 1300 11 44 46</w:t>
      </w:r>
    </w:p>
    <w:p w:rsidR="00DD3BCF" w:rsidRDefault="00DD3BCF" w:rsidP="00E36376">
      <w:pPr>
        <w:spacing w:after="0" w:line="240" w:lineRule="auto"/>
      </w:pPr>
      <w:r>
        <w:t>Referrals can be made over the phone</w:t>
      </w:r>
    </w:p>
    <w:p w:rsidR="00DD3BCF" w:rsidRPr="006E393C" w:rsidRDefault="00322B85" w:rsidP="00E36376">
      <w:pPr>
        <w:spacing w:after="0" w:line="240" w:lineRule="auto"/>
      </w:pPr>
      <w:hyperlink r:id="rId15" w:history="1">
        <w:r w:rsidR="00DD3BCF">
          <w:rPr>
            <w:rStyle w:val="Hyperlink"/>
          </w:rPr>
          <w:t>https://www.anglicarewa.org.au/get-help/relationships-and-separation/parent-and-adolescent-counselling</w:t>
        </w:r>
      </w:hyperlink>
    </w:p>
    <w:p w:rsidR="00E36376" w:rsidRDefault="00E36376" w:rsidP="00E36376">
      <w:pPr>
        <w:spacing w:after="0" w:line="240" w:lineRule="auto"/>
      </w:pPr>
    </w:p>
    <w:p w:rsidR="00DD3BCF" w:rsidRPr="00CB1FC7" w:rsidRDefault="00DD3BCF" w:rsidP="00DD3BCF">
      <w:pPr>
        <w:spacing w:after="0" w:line="240" w:lineRule="auto"/>
        <w:rPr>
          <w:u w:val="single"/>
        </w:rPr>
      </w:pPr>
      <w:r w:rsidRPr="00CB1FC7">
        <w:rPr>
          <w:u w:val="single"/>
        </w:rPr>
        <w:t xml:space="preserve">Family Support Network –Department of Communities Fremantle/Rockingham </w:t>
      </w:r>
    </w:p>
    <w:p w:rsidR="00DD3BCF" w:rsidRDefault="00DD3BCF" w:rsidP="00E36376">
      <w:pPr>
        <w:spacing w:after="0" w:line="240" w:lineRule="auto"/>
      </w:pPr>
      <w:r>
        <w:t>Local Networks of high quality integrated services that support families and young people at risk</w:t>
      </w:r>
    </w:p>
    <w:p w:rsidR="00DD3BCF" w:rsidRDefault="00DD3BCF" w:rsidP="00E36376">
      <w:pPr>
        <w:spacing w:after="0" w:line="240" w:lineRule="auto"/>
      </w:pPr>
      <w:r>
        <w:t>Referrals via website</w:t>
      </w:r>
    </w:p>
    <w:p w:rsidR="00DD3BCF" w:rsidRDefault="00DD3BCF" w:rsidP="00E36376">
      <w:pPr>
        <w:spacing w:after="0" w:line="240" w:lineRule="auto"/>
      </w:pPr>
      <w:r>
        <w:t>1300 957 190</w:t>
      </w:r>
    </w:p>
    <w:p w:rsidR="00DD3BCF" w:rsidRPr="00DD3BCF" w:rsidRDefault="00322B85" w:rsidP="00E36376">
      <w:pPr>
        <w:spacing w:after="0" w:line="240" w:lineRule="auto"/>
      </w:pPr>
      <w:hyperlink r:id="rId16" w:history="1">
        <w:r w:rsidR="00DD3BCF">
          <w:rPr>
            <w:rStyle w:val="Hyperlink"/>
          </w:rPr>
          <w:t>https://www.wafsn.org.au/locations/fremantle-rockingham-family-support-network/</w:t>
        </w:r>
      </w:hyperlink>
    </w:p>
    <w:p w:rsidR="00DD3BCF" w:rsidRPr="00DD3BCF" w:rsidRDefault="00DD3BCF" w:rsidP="00E36376">
      <w:pPr>
        <w:spacing w:after="0" w:line="240" w:lineRule="auto"/>
        <w:rPr>
          <w:b/>
          <w:u w:val="single"/>
        </w:rPr>
      </w:pPr>
    </w:p>
    <w:p w:rsidR="00E36376" w:rsidRPr="00CB1FC7" w:rsidRDefault="00DD3BCF" w:rsidP="005404F9">
      <w:pPr>
        <w:spacing w:after="0" w:line="240" w:lineRule="auto"/>
        <w:rPr>
          <w:u w:val="single"/>
        </w:rPr>
      </w:pPr>
      <w:r w:rsidRPr="00CB1FC7">
        <w:rPr>
          <w:u w:val="single"/>
        </w:rPr>
        <w:t>4</w:t>
      </w:r>
      <w:r w:rsidR="005404F9" w:rsidRPr="00CB1FC7">
        <w:rPr>
          <w:u w:val="single"/>
        </w:rPr>
        <w:t>Families – Relationship Australia</w:t>
      </w:r>
    </w:p>
    <w:p w:rsidR="005404F9" w:rsidRDefault="005404F9" w:rsidP="005404F9">
      <w:pPr>
        <w:spacing w:after="0" w:line="240" w:lineRule="auto"/>
      </w:pPr>
      <w:r>
        <w:t>Holistic Family Support focusing on prevention and early intervention – Home Based Support</w:t>
      </w:r>
    </w:p>
    <w:p w:rsidR="005404F9" w:rsidRDefault="005404F9" w:rsidP="005404F9">
      <w:pPr>
        <w:spacing w:after="0" w:line="240" w:lineRule="auto"/>
      </w:pPr>
      <w:r>
        <w:t>Referrals via phone or form on website</w:t>
      </w:r>
    </w:p>
    <w:p w:rsidR="005404F9" w:rsidRDefault="00322B85" w:rsidP="005404F9">
      <w:pPr>
        <w:spacing w:after="0" w:line="240" w:lineRule="auto"/>
      </w:pPr>
      <w:hyperlink r:id="rId17" w:history="1">
        <w:r w:rsidR="005404F9">
          <w:rPr>
            <w:rStyle w:val="Hyperlink"/>
          </w:rPr>
          <w:t>https://www.relationshipswa.org.au/services/parenting-and-family-relationships/4families</w:t>
        </w:r>
      </w:hyperlink>
      <w:r w:rsidR="005404F9">
        <w:t xml:space="preserve"> </w:t>
      </w:r>
    </w:p>
    <w:p w:rsidR="00E36376" w:rsidRDefault="00E36376" w:rsidP="00E36376"/>
    <w:p w:rsidR="00E36376" w:rsidRPr="00CB1FC7" w:rsidRDefault="005404F9" w:rsidP="005404F9">
      <w:pPr>
        <w:spacing w:after="0"/>
        <w:rPr>
          <w:u w:val="single"/>
        </w:rPr>
      </w:pPr>
      <w:r w:rsidRPr="00CB1FC7">
        <w:rPr>
          <w:u w:val="single"/>
        </w:rPr>
        <w:t xml:space="preserve">Mercy Care Reconnect </w:t>
      </w:r>
    </w:p>
    <w:p w:rsidR="005404F9" w:rsidRDefault="005404F9" w:rsidP="005404F9">
      <w:pPr>
        <w:spacing w:after="0"/>
      </w:pPr>
      <w:r>
        <w:t>Support young people and addresses family conflict to stabilise living conditions and prevent homelessness</w:t>
      </w:r>
    </w:p>
    <w:p w:rsidR="005404F9" w:rsidRDefault="005404F9" w:rsidP="005404F9">
      <w:pPr>
        <w:spacing w:after="0"/>
      </w:pPr>
      <w:r>
        <w:t>Referrals via phone or website</w:t>
      </w:r>
    </w:p>
    <w:p w:rsidR="005404F9" w:rsidRDefault="00322B85" w:rsidP="005404F9">
      <w:pPr>
        <w:spacing w:after="0"/>
      </w:pPr>
      <w:hyperlink r:id="rId18" w:history="1">
        <w:r w:rsidR="005404F9">
          <w:rPr>
            <w:rStyle w:val="Hyperlink"/>
          </w:rPr>
          <w:t>https://www.mercycare.com.au/youth-family-and-support/youth/reconnect</w:t>
        </w:r>
      </w:hyperlink>
    </w:p>
    <w:p w:rsidR="005404F9" w:rsidRDefault="005404F9" w:rsidP="005404F9">
      <w:pPr>
        <w:spacing w:after="0"/>
      </w:pPr>
      <w:r>
        <w:t>1800 800 046</w:t>
      </w:r>
    </w:p>
    <w:p w:rsidR="005404F9" w:rsidRDefault="00B26F92" w:rsidP="00E36376">
      <w:pPr>
        <w:rPr>
          <w:b/>
          <w:u w:val="single"/>
        </w:rPr>
      </w:pPr>
      <w:r w:rsidRPr="00B26F92">
        <w:rPr>
          <w:b/>
          <w:u w:val="single"/>
        </w:rPr>
        <w:lastRenderedPageBreak/>
        <w:t>Sexual Health Support Services</w:t>
      </w:r>
    </w:p>
    <w:p w:rsidR="00927CCE" w:rsidRPr="00CB1FC7" w:rsidRDefault="00927CCE" w:rsidP="00CB1FC7">
      <w:pPr>
        <w:spacing w:after="0"/>
        <w:rPr>
          <w:u w:val="single"/>
        </w:rPr>
      </w:pPr>
      <w:r w:rsidRPr="00CB1FC7">
        <w:rPr>
          <w:u w:val="single"/>
        </w:rPr>
        <w:t>Anglicare Child Sexual Abuse Therapy Service</w:t>
      </w:r>
    </w:p>
    <w:p w:rsidR="00927CCE" w:rsidRDefault="00927CCE" w:rsidP="00CB1FC7">
      <w:pPr>
        <w:spacing w:after="0"/>
      </w:pPr>
      <w:r>
        <w:t xml:space="preserve">Counselling </w:t>
      </w:r>
      <w:r w:rsidR="00CB1FC7">
        <w:t>for under 18 who have been sexually abused, commit abuse, display sexualised behaviours or siblings of a child who has been abused.</w:t>
      </w:r>
    </w:p>
    <w:p w:rsidR="00CB1FC7" w:rsidRDefault="00CB1FC7" w:rsidP="00CB1FC7">
      <w:pPr>
        <w:spacing w:after="0"/>
      </w:pPr>
      <w:r>
        <w:t>Refer via phone to speak to co-ordinator</w:t>
      </w:r>
    </w:p>
    <w:p w:rsidR="00CB1FC7" w:rsidRDefault="00CB1FC7" w:rsidP="00CB1FC7">
      <w:pPr>
        <w:spacing w:after="0"/>
      </w:pPr>
      <w:r>
        <w:t>08 9394 9200</w:t>
      </w:r>
    </w:p>
    <w:p w:rsidR="00CB1FC7" w:rsidRDefault="00322B85" w:rsidP="00CB1FC7">
      <w:pPr>
        <w:spacing w:after="0"/>
      </w:pPr>
      <w:hyperlink r:id="rId19" w:history="1">
        <w:r w:rsidR="00CB1FC7">
          <w:rPr>
            <w:rStyle w:val="Hyperlink"/>
          </w:rPr>
          <w:t>https://www.anglicarewa.org.au/get-help/sexual-abuse-support-services/child-sexual-abuse-therapy-service</w:t>
        </w:r>
      </w:hyperlink>
    </w:p>
    <w:p w:rsidR="00CB1FC7" w:rsidRPr="00927CCE" w:rsidRDefault="00CB1FC7" w:rsidP="00CB1FC7">
      <w:pPr>
        <w:spacing w:after="0"/>
      </w:pPr>
    </w:p>
    <w:p w:rsidR="00B26F92" w:rsidRPr="00CB1FC7" w:rsidRDefault="00B26F92" w:rsidP="00B26F92">
      <w:pPr>
        <w:spacing w:after="0"/>
        <w:rPr>
          <w:u w:val="single"/>
        </w:rPr>
      </w:pPr>
      <w:r w:rsidRPr="00CB1FC7">
        <w:rPr>
          <w:u w:val="single"/>
        </w:rPr>
        <w:t>Sexual Assault Resource Centre</w:t>
      </w:r>
    </w:p>
    <w:p w:rsidR="00B26F92" w:rsidRDefault="00B26F92" w:rsidP="00B26F92">
      <w:pPr>
        <w:spacing w:after="0"/>
      </w:pPr>
      <w:r>
        <w:t>1800 199 888</w:t>
      </w:r>
    </w:p>
    <w:p w:rsidR="00B26F92" w:rsidRDefault="00B26F92" w:rsidP="00B26F92">
      <w:pPr>
        <w:spacing w:after="0"/>
      </w:pPr>
    </w:p>
    <w:p w:rsidR="00B26F92" w:rsidRPr="00CB1FC7" w:rsidRDefault="00B26F92" w:rsidP="00B26F92">
      <w:pPr>
        <w:spacing w:after="0"/>
        <w:rPr>
          <w:u w:val="single"/>
        </w:rPr>
      </w:pPr>
      <w:r w:rsidRPr="00CB1FC7">
        <w:rPr>
          <w:u w:val="single"/>
        </w:rPr>
        <w:t>Child Protection Unit – Perth Children’s Hospital</w:t>
      </w:r>
    </w:p>
    <w:p w:rsidR="00B26F92" w:rsidRDefault="00B26F92" w:rsidP="00B26F92">
      <w:pPr>
        <w:spacing w:after="0"/>
      </w:pPr>
      <w:r>
        <w:t>Referrals via CPU Duty Social Worker or website</w:t>
      </w:r>
    </w:p>
    <w:p w:rsidR="00B26F92" w:rsidRDefault="00B26F92" w:rsidP="00B26F92">
      <w:pPr>
        <w:spacing w:after="0"/>
      </w:pPr>
      <w:r>
        <w:t>6456 4300</w:t>
      </w:r>
    </w:p>
    <w:p w:rsidR="00B26F92" w:rsidRDefault="00322B85" w:rsidP="00B26F92">
      <w:pPr>
        <w:spacing w:after="0"/>
      </w:pPr>
      <w:hyperlink r:id="rId20" w:history="1">
        <w:r w:rsidR="00B26F92">
          <w:rPr>
            <w:rStyle w:val="Hyperlink"/>
          </w:rPr>
          <w:t>https://pch.health.wa.gov.au/our-services/child-protection-unit</w:t>
        </w:r>
      </w:hyperlink>
    </w:p>
    <w:p w:rsidR="00B26F92" w:rsidRDefault="00B26F92" w:rsidP="00B26F92">
      <w:pPr>
        <w:spacing w:after="0"/>
      </w:pPr>
    </w:p>
    <w:p w:rsidR="00B26F92" w:rsidRDefault="00B26F92" w:rsidP="00B26F92">
      <w:pPr>
        <w:spacing w:after="0"/>
        <w:rPr>
          <w:b/>
          <w:u w:val="single"/>
        </w:rPr>
      </w:pPr>
      <w:r>
        <w:rPr>
          <w:b/>
          <w:u w:val="single"/>
        </w:rPr>
        <w:t>FDV Support Services</w:t>
      </w:r>
    </w:p>
    <w:p w:rsidR="006E12BA" w:rsidRDefault="006E12BA" w:rsidP="00B26F92">
      <w:pPr>
        <w:spacing w:after="0"/>
        <w:rPr>
          <w:b/>
          <w:u w:val="single"/>
        </w:rPr>
      </w:pPr>
    </w:p>
    <w:p w:rsidR="006E12BA" w:rsidRPr="00CB1FC7" w:rsidRDefault="006E12BA" w:rsidP="00B26F92">
      <w:pPr>
        <w:spacing w:after="0"/>
        <w:rPr>
          <w:u w:val="single"/>
        </w:rPr>
      </w:pPr>
      <w:r w:rsidRPr="00CB1FC7">
        <w:rPr>
          <w:u w:val="single"/>
        </w:rPr>
        <w:t>Anglicare – Young Hearts</w:t>
      </w:r>
    </w:p>
    <w:p w:rsidR="00B26F92" w:rsidRDefault="00CB1FC7" w:rsidP="00B26F92">
      <w:pPr>
        <w:spacing w:after="0"/>
      </w:pPr>
      <w:r>
        <w:t>Counselling for Children up to the age of 18 who have been exposed to FDV, emotional abuse or neglect or are showing signs of aggressive or submissive behaviour</w:t>
      </w:r>
    </w:p>
    <w:p w:rsidR="00CB1FC7" w:rsidRDefault="00CB1FC7" w:rsidP="00B26F92">
      <w:pPr>
        <w:spacing w:after="0"/>
      </w:pPr>
      <w:r>
        <w:t>08 9528 0702</w:t>
      </w:r>
    </w:p>
    <w:p w:rsidR="00CB1FC7" w:rsidRDefault="00322B85" w:rsidP="00B26F92">
      <w:pPr>
        <w:spacing w:after="0"/>
        <w:rPr>
          <w:rStyle w:val="Hyperlink"/>
        </w:rPr>
      </w:pPr>
      <w:hyperlink r:id="rId21" w:history="1">
        <w:r w:rsidR="00CB1FC7">
          <w:rPr>
            <w:rStyle w:val="Hyperlink"/>
          </w:rPr>
          <w:t>https://www.anglicarewa.org.au/get-help/family-and-domestic-violence/young-hearts-child-counselling-service</w:t>
        </w:r>
      </w:hyperlink>
    </w:p>
    <w:p w:rsidR="00322B85" w:rsidRDefault="00322B85" w:rsidP="00B26F92">
      <w:pPr>
        <w:spacing w:after="0"/>
        <w:rPr>
          <w:rStyle w:val="Hyperlink"/>
        </w:rPr>
      </w:pPr>
    </w:p>
    <w:p w:rsidR="00322B85" w:rsidRPr="00CB1FC7" w:rsidRDefault="00322B85" w:rsidP="00322B85">
      <w:pPr>
        <w:spacing w:after="0" w:line="240" w:lineRule="auto"/>
        <w:rPr>
          <w:u w:val="single"/>
        </w:rPr>
      </w:pPr>
      <w:r w:rsidRPr="00CB1FC7">
        <w:rPr>
          <w:u w:val="single"/>
        </w:rPr>
        <w:t>South Coastal Health &amp; Community Services</w:t>
      </w:r>
    </w:p>
    <w:p w:rsidR="00322B85" w:rsidRDefault="00322B85" w:rsidP="00322B85">
      <w:pPr>
        <w:spacing w:after="0" w:line="240" w:lineRule="auto"/>
      </w:pPr>
      <w:r>
        <w:t>Counselling, parenting programs</w:t>
      </w:r>
    </w:p>
    <w:p w:rsidR="00322B85" w:rsidRDefault="00322B85" w:rsidP="00322B85">
      <w:pPr>
        <w:spacing w:after="0" w:line="240" w:lineRule="auto"/>
      </w:pPr>
      <w:r>
        <w:t>08 9550 0900</w:t>
      </w:r>
    </w:p>
    <w:p w:rsidR="00322B85" w:rsidRDefault="00322B85" w:rsidP="00322B85">
      <w:pPr>
        <w:spacing w:after="0" w:line="240" w:lineRule="auto"/>
      </w:pPr>
      <w:r>
        <w:t>Families can self-refer</w:t>
      </w:r>
    </w:p>
    <w:p w:rsidR="00322B85" w:rsidRDefault="00322B85" w:rsidP="00322B85">
      <w:pPr>
        <w:spacing w:after="0" w:line="240" w:lineRule="auto"/>
      </w:pPr>
      <w:proofErr w:type="spellStart"/>
      <w:r>
        <w:t>Lifelinks</w:t>
      </w:r>
      <w:proofErr w:type="spellEnd"/>
      <w:r>
        <w:t xml:space="preserve"> Community Centre</w:t>
      </w:r>
    </w:p>
    <w:p w:rsidR="00322B85" w:rsidRDefault="00322B85" w:rsidP="00322B85">
      <w:pPr>
        <w:spacing w:after="0" w:line="240" w:lineRule="auto"/>
      </w:pPr>
      <w:r>
        <w:t>4 Civic Boulevard</w:t>
      </w:r>
    </w:p>
    <w:p w:rsidR="00322B85" w:rsidRDefault="00322B85" w:rsidP="00322B85">
      <w:pPr>
        <w:spacing w:after="0" w:line="240" w:lineRule="auto"/>
      </w:pPr>
      <w:r>
        <w:t>ROCKINGHAM WA 6168</w:t>
      </w:r>
    </w:p>
    <w:p w:rsidR="00E17534" w:rsidRDefault="00E17534" w:rsidP="00322B85">
      <w:pPr>
        <w:spacing w:after="0" w:line="240" w:lineRule="auto"/>
      </w:pPr>
    </w:p>
    <w:p w:rsidR="00E17534" w:rsidRDefault="00E17534" w:rsidP="00322B8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Bereaved</w:t>
      </w:r>
      <w:r w:rsidRPr="00E17534">
        <w:rPr>
          <w:b/>
          <w:u w:val="single"/>
        </w:rPr>
        <w:t xml:space="preserve"> Counselling and Support</w:t>
      </w:r>
    </w:p>
    <w:p w:rsidR="00E17534" w:rsidRDefault="00E17534" w:rsidP="00322B85">
      <w:pPr>
        <w:spacing w:after="0" w:line="240" w:lineRule="auto"/>
        <w:rPr>
          <w:b/>
          <w:u w:val="single"/>
        </w:rPr>
      </w:pPr>
    </w:p>
    <w:p w:rsidR="00E17534" w:rsidRDefault="00E17534" w:rsidP="00322B85">
      <w:pPr>
        <w:spacing w:after="0" w:line="240" w:lineRule="auto"/>
        <w:rPr>
          <w:u w:val="single"/>
        </w:rPr>
      </w:pPr>
      <w:r>
        <w:rPr>
          <w:u w:val="single"/>
        </w:rPr>
        <w:t>CYPRESS – Anglicare</w:t>
      </w:r>
    </w:p>
    <w:p w:rsidR="00E17534" w:rsidRDefault="00E17534" w:rsidP="00322B85">
      <w:pPr>
        <w:spacing w:after="0" w:line="240" w:lineRule="auto"/>
      </w:pPr>
      <w:r>
        <w:t>Counselling and Support for young people bereaved by suicide</w:t>
      </w:r>
    </w:p>
    <w:p w:rsidR="00E17534" w:rsidRDefault="00E17534" w:rsidP="00322B85">
      <w:pPr>
        <w:spacing w:after="0" w:line="240" w:lineRule="auto"/>
      </w:pPr>
      <w:r>
        <w:t>Referrals via website or phone</w:t>
      </w:r>
    </w:p>
    <w:p w:rsidR="00E17534" w:rsidRDefault="00E17534" w:rsidP="00322B85">
      <w:pPr>
        <w:spacing w:after="0" w:line="240" w:lineRule="auto"/>
      </w:pPr>
      <w:r>
        <w:t>1300 11 44 46</w:t>
      </w:r>
    </w:p>
    <w:p w:rsidR="00E17534" w:rsidRDefault="00E17534" w:rsidP="00322B85">
      <w:pPr>
        <w:spacing w:after="0" w:line="240" w:lineRule="auto"/>
      </w:pPr>
      <w:hyperlink r:id="rId22" w:history="1">
        <w:r>
          <w:rPr>
            <w:rStyle w:val="Hyperlink"/>
          </w:rPr>
          <w:t>https://www.cypress.org.au/</w:t>
        </w:r>
      </w:hyperlink>
    </w:p>
    <w:p w:rsidR="00E17534" w:rsidRDefault="00E17534" w:rsidP="00322B85">
      <w:pPr>
        <w:spacing w:after="0" w:line="240" w:lineRule="auto"/>
      </w:pPr>
    </w:p>
    <w:p w:rsidR="00E17534" w:rsidRDefault="00E17534" w:rsidP="00322B85">
      <w:pPr>
        <w:spacing w:after="0" w:line="240" w:lineRule="auto"/>
        <w:rPr>
          <w:b/>
          <w:u w:val="single"/>
        </w:rPr>
      </w:pPr>
      <w:r w:rsidRPr="00E17534">
        <w:rPr>
          <w:b/>
          <w:u w:val="single"/>
        </w:rPr>
        <w:t>Alcohol and Other Drugs Support</w:t>
      </w:r>
    </w:p>
    <w:p w:rsidR="00E17534" w:rsidRDefault="00E17534" w:rsidP="00322B85">
      <w:pPr>
        <w:spacing w:after="0" w:line="240" w:lineRule="auto"/>
        <w:rPr>
          <w:b/>
          <w:u w:val="single"/>
        </w:rPr>
      </w:pPr>
    </w:p>
    <w:p w:rsidR="00E17534" w:rsidRDefault="00E17534" w:rsidP="00322B85">
      <w:pPr>
        <w:spacing w:after="0" w:line="240" w:lineRule="auto"/>
        <w:rPr>
          <w:u w:val="single"/>
        </w:rPr>
      </w:pPr>
      <w:r>
        <w:rPr>
          <w:u w:val="single"/>
        </w:rPr>
        <w:t>Palmerston Rockingham</w:t>
      </w:r>
    </w:p>
    <w:p w:rsidR="00E17534" w:rsidRDefault="00E17534" w:rsidP="00322B85">
      <w:pPr>
        <w:spacing w:after="0" w:line="240" w:lineRule="auto"/>
      </w:pPr>
      <w:r>
        <w:t>Counselling and Education for youth who have issues with AOD or are affected by others use of AOD</w:t>
      </w:r>
    </w:p>
    <w:p w:rsidR="00E17534" w:rsidRDefault="00E17534" w:rsidP="00322B85">
      <w:pPr>
        <w:spacing w:after="0" w:line="240" w:lineRule="auto"/>
      </w:pPr>
      <w:r>
        <w:t>Self-Referral or referral via website</w:t>
      </w:r>
    </w:p>
    <w:p w:rsidR="00E17534" w:rsidRDefault="00E17534" w:rsidP="00322B85">
      <w:pPr>
        <w:spacing w:after="0" w:line="240" w:lineRule="auto"/>
      </w:pPr>
      <w:r>
        <w:t>08 9550 9200</w:t>
      </w:r>
    </w:p>
    <w:p w:rsidR="00E17534" w:rsidRPr="00E17534" w:rsidRDefault="00E17534" w:rsidP="00322B85">
      <w:pPr>
        <w:spacing w:after="0" w:line="240" w:lineRule="auto"/>
      </w:pPr>
      <w:hyperlink r:id="rId23" w:history="1">
        <w:r>
          <w:rPr>
            <w:rStyle w:val="Hyperlink"/>
          </w:rPr>
          <w:t>https://www.palmerston.org.au/</w:t>
        </w:r>
      </w:hyperlink>
    </w:p>
    <w:p w:rsidR="00322B85" w:rsidRDefault="00E17534" w:rsidP="00B26F92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Counselling for young people affected by family </w:t>
      </w:r>
      <w:proofErr w:type="gramStart"/>
      <w:r>
        <w:rPr>
          <w:b/>
          <w:u w:val="single"/>
        </w:rPr>
        <w:t>members</w:t>
      </w:r>
      <w:proofErr w:type="gramEnd"/>
      <w:r>
        <w:rPr>
          <w:b/>
          <w:u w:val="single"/>
        </w:rPr>
        <w:t xml:space="preserve"> mental health</w:t>
      </w:r>
    </w:p>
    <w:p w:rsidR="00E17534" w:rsidRDefault="00E17534" w:rsidP="00B26F92">
      <w:pPr>
        <w:spacing w:after="0"/>
        <w:rPr>
          <w:b/>
          <w:u w:val="single"/>
        </w:rPr>
      </w:pPr>
    </w:p>
    <w:p w:rsidR="00E17534" w:rsidRDefault="00E17534" w:rsidP="00B26F92">
      <w:pPr>
        <w:spacing w:after="0"/>
        <w:rPr>
          <w:u w:val="single"/>
        </w:rPr>
      </w:pPr>
      <w:r>
        <w:rPr>
          <w:u w:val="single"/>
        </w:rPr>
        <w:t>Helping Minds</w:t>
      </w:r>
    </w:p>
    <w:p w:rsidR="00E17534" w:rsidRDefault="002A3AF1" w:rsidP="00B26F92">
      <w:pPr>
        <w:spacing w:after="0"/>
      </w:pPr>
      <w:r>
        <w:t>Free Counselling for young people affected by a loved one’s mental health</w:t>
      </w:r>
    </w:p>
    <w:p w:rsidR="002A3AF1" w:rsidRDefault="002A3AF1" w:rsidP="00B26F92">
      <w:pPr>
        <w:spacing w:after="0"/>
      </w:pPr>
      <w:r>
        <w:t>08 9427 7100</w:t>
      </w:r>
    </w:p>
    <w:p w:rsidR="002A3AF1" w:rsidRDefault="002A3AF1" w:rsidP="00B26F92">
      <w:pPr>
        <w:spacing w:after="0"/>
      </w:pPr>
      <w:hyperlink r:id="rId24" w:history="1">
        <w:r>
          <w:rPr>
            <w:rStyle w:val="Hyperlink"/>
          </w:rPr>
          <w:t>https://helpingminds.org.au/how-we-help/young-people-mental-health/</w:t>
        </w:r>
      </w:hyperlink>
    </w:p>
    <w:p w:rsidR="002A3AF1" w:rsidRDefault="002A3AF1" w:rsidP="00B26F92">
      <w:pPr>
        <w:spacing w:after="0"/>
      </w:pPr>
    </w:p>
    <w:p w:rsidR="002A3AF1" w:rsidRDefault="002A3AF1" w:rsidP="00B26F92">
      <w:pPr>
        <w:spacing w:after="0"/>
        <w:rPr>
          <w:b/>
          <w:u w:val="single"/>
        </w:rPr>
      </w:pPr>
      <w:r w:rsidRPr="002A3AF1">
        <w:rPr>
          <w:b/>
          <w:u w:val="single"/>
        </w:rPr>
        <w:t>Youth Focused GPs</w:t>
      </w:r>
    </w:p>
    <w:p w:rsidR="002A3AF1" w:rsidRDefault="002A3AF1" w:rsidP="00B26F92">
      <w:pPr>
        <w:spacing w:after="0"/>
        <w:rPr>
          <w:b/>
          <w:u w:val="single"/>
        </w:rPr>
      </w:pPr>
    </w:p>
    <w:p w:rsidR="002A3AF1" w:rsidRDefault="002A3AF1" w:rsidP="00B26F92">
      <w:pPr>
        <w:spacing w:after="0"/>
        <w:rPr>
          <w:u w:val="single"/>
        </w:rPr>
      </w:pPr>
      <w:r w:rsidRPr="002A3AF1">
        <w:rPr>
          <w:u w:val="single"/>
        </w:rPr>
        <w:t>Peel Youth Medical Service – GP Down South</w:t>
      </w:r>
    </w:p>
    <w:p w:rsidR="002A3AF1" w:rsidRDefault="002A3AF1" w:rsidP="00B26F92">
      <w:pPr>
        <w:spacing w:after="0"/>
      </w:pPr>
      <w:r>
        <w:t>08 9537 5500</w:t>
      </w:r>
    </w:p>
    <w:p w:rsidR="002A3AF1" w:rsidRDefault="002A3AF1" w:rsidP="00B26F92">
      <w:pPr>
        <w:spacing w:after="0"/>
      </w:pPr>
      <w:r>
        <w:t xml:space="preserve">91 </w:t>
      </w:r>
      <w:proofErr w:type="spellStart"/>
      <w:r>
        <w:t>Allnutt</w:t>
      </w:r>
      <w:proofErr w:type="spellEnd"/>
      <w:r>
        <w:t xml:space="preserve"> Street</w:t>
      </w:r>
    </w:p>
    <w:p w:rsidR="002A3AF1" w:rsidRDefault="002A3AF1" w:rsidP="00B26F92">
      <w:pPr>
        <w:spacing w:after="0"/>
      </w:pPr>
      <w:r>
        <w:t>MANDURAH WA 6210</w:t>
      </w:r>
    </w:p>
    <w:p w:rsidR="002A3AF1" w:rsidRDefault="002A3AF1" w:rsidP="00B26F92">
      <w:pPr>
        <w:spacing w:after="0"/>
      </w:pPr>
    </w:p>
    <w:p w:rsidR="002A3AF1" w:rsidRPr="002A3AF1" w:rsidRDefault="002A3AF1" w:rsidP="00B26F92">
      <w:pPr>
        <w:spacing w:after="0"/>
        <w:rPr>
          <w:u w:val="single"/>
        </w:rPr>
      </w:pPr>
      <w:proofErr w:type="spellStart"/>
      <w:r w:rsidRPr="002A3AF1">
        <w:rPr>
          <w:u w:val="single"/>
        </w:rPr>
        <w:t>Samy</w:t>
      </w:r>
      <w:proofErr w:type="spellEnd"/>
      <w:r w:rsidRPr="002A3AF1">
        <w:rPr>
          <w:u w:val="single"/>
        </w:rPr>
        <w:t xml:space="preserve"> Medical Practice</w:t>
      </w:r>
    </w:p>
    <w:p w:rsidR="002A3AF1" w:rsidRDefault="002A3AF1" w:rsidP="00B26F92">
      <w:pPr>
        <w:spacing w:after="0"/>
      </w:pPr>
      <w:proofErr w:type="spellStart"/>
      <w:r>
        <w:t>Dr.</w:t>
      </w:r>
      <w:proofErr w:type="spellEnd"/>
      <w:r>
        <w:t xml:space="preserve"> Christabel </w:t>
      </w:r>
      <w:proofErr w:type="spellStart"/>
      <w:r>
        <w:t>Samy</w:t>
      </w:r>
      <w:proofErr w:type="spellEnd"/>
    </w:p>
    <w:p w:rsidR="002A3AF1" w:rsidRDefault="002A3AF1" w:rsidP="00B26F92">
      <w:pPr>
        <w:spacing w:after="0"/>
      </w:pPr>
      <w:r>
        <w:t>08 9557 6000</w:t>
      </w:r>
    </w:p>
    <w:p w:rsidR="002A3AF1" w:rsidRDefault="002A3AF1" w:rsidP="00B26F92">
      <w:pPr>
        <w:spacing w:after="0"/>
      </w:pPr>
      <w:r>
        <w:t>12 Attwood Way</w:t>
      </w:r>
    </w:p>
    <w:p w:rsidR="002A3AF1" w:rsidRDefault="002A3AF1" w:rsidP="00B26F92">
      <w:pPr>
        <w:spacing w:after="0"/>
      </w:pPr>
      <w:r>
        <w:t>ROCKINGHAM WA 6168</w:t>
      </w:r>
    </w:p>
    <w:p w:rsidR="002A3AF1" w:rsidRDefault="002A3AF1" w:rsidP="00B26F92">
      <w:pPr>
        <w:spacing w:after="0"/>
      </w:pPr>
    </w:p>
    <w:p w:rsidR="002A3AF1" w:rsidRDefault="002A3AF1" w:rsidP="00B26F92">
      <w:pPr>
        <w:spacing w:after="0"/>
        <w:rPr>
          <w:u w:val="single"/>
        </w:rPr>
      </w:pPr>
      <w:r>
        <w:rPr>
          <w:u w:val="single"/>
        </w:rPr>
        <w:t>Port Kennedy Medical Centre</w:t>
      </w:r>
    </w:p>
    <w:p w:rsidR="002A3AF1" w:rsidRDefault="002A3AF1" w:rsidP="00B26F92">
      <w:pPr>
        <w:spacing w:after="0"/>
      </w:pPr>
      <w:proofErr w:type="spellStart"/>
      <w:r>
        <w:t>Dr.</w:t>
      </w:r>
      <w:proofErr w:type="spellEnd"/>
      <w:r>
        <w:t xml:space="preserve"> </w:t>
      </w:r>
      <w:proofErr w:type="spellStart"/>
      <w:r>
        <w:t>Aiofe</w:t>
      </w:r>
      <w:proofErr w:type="spellEnd"/>
      <w:r>
        <w:t xml:space="preserve"> Moynihan</w:t>
      </w:r>
    </w:p>
    <w:p w:rsidR="002A3AF1" w:rsidRDefault="002A3AF1" w:rsidP="00B26F92">
      <w:pPr>
        <w:spacing w:after="0"/>
      </w:pPr>
      <w:r>
        <w:t>9524 6611</w:t>
      </w:r>
    </w:p>
    <w:p w:rsidR="002A3AF1" w:rsidRDefault="002A3AF1" w:rsidP="00B26F92">
      <w:pPr>
        <w:spacing w:after="0"/>
      </w:pPr>
      <w:r>
        <w:t>Unit 2/12 Endeavour Drive</w:t>
      </w:r>
    </w:p>
    <w:p w:rsidR="002A3AF1" w:rsidRPr="002A3AF1" w:rsidRDefault="002A3AF1" w:rsidP="00B26F92">
      <w:pPr>
        <w:spacing w:after="0"/>
      </w:pPr>
      <w:r>
        <w:t>PORT KENNEDY WA 6172</w:t>
      </w:r>
    </w:p>
    <w:p w:rsidR="002A3AF1" w:rsidRDefault="002A3AF1" w:rsidP="00B26F92">
      <w:pPr>
        <w:spacing w:after="0"/>
      </w:pPr>
    </w:p>
    <w:p w:rsidR="002A3AF1" w:rsidRDefault="002A3AF1" w:rsidP="00B26F92">
      <w:pPr>
        <w:spacing w:after="0"/>
        <w:rPr>
          <w:u w:val="single"/>
        </w:rPr>
      </w:pPr>
      <w:r>
        <w:rPr>
          <w:u w:val="single"/>
        </w:rPr>
        <w:t>Rockingham City Family Practice</w:t>
      </w:r>
    </w:p>
    <w:p w:rsidR="002A3AF1" w:rsidRDefault="00C850DB" w:rsidP="00B26F92">
      <w:pPr>
        <w:spacing w:after="0"/>
      </w:pPr>
      <w:proofErr w:type="spellStart"/>
      <w:r w:rsidRPr="00C850DB">
        <w:t>Dr.</w:t>
      </w:r>
      <w:proofErr w:type="spellEnd"/>
      <w:r w:rsidRPr="00C850DB">
        <w:t xml:space="preserve"> Sarah Cox</w:t>
      </w:r>
    </w:p>
    <w:p w:rsidR="00C850DB" w:rsidRDefault="00C850DB" w:rsidP="00B26F92">
      <w:pPr>
        <w:spacing w:after="0"/>
      </w:pPr>
      <w:proofErr w:type="spellStart"/>
      <w:r>
        <w:t>Dr.</w:t>
      </w:r>
      <w:proofErr w:type="spellEnd"/>
      <w:r>
        <w:t xml:space="preserve"> Julie Gallagher</w:t>
      </w:r>
    </w:p>
    <w:p w:rsidR="00C850DB" w:rsidRDefault="00C850DB" w:rsidP="00B26F92">
      <w:pPr>
        <w:spacing w:after="0"/>
      </w:pPr>
      <w:r>
        <w:t>08 9553 9200</w:t>
      </w:r>
    </w:p>
    <w:p w:rsidR="00C850DB" w:rsidRDefault="00C850DB" w:rsidP="00B26F92">
      <w:pPr>
        <w:spacing w:after="0"/>
      </w:pPr>
      <w:r>
        <w:t>3/18 Council Avenue</w:t>
      </w:r>
    </w:p>
    <w:p w:rsidR="00C850DB" w:rsidRDefault="00C850DB" w:rsidP="00B26F92">
      <w:pPr>
        <w:spacing w:after="0"/>
      </w:pPr>
      <w:r>
        <w:t>ROCKINGHAM WA 6168</w:t>
      </w:r>
    </w:p>
    <w:p w:rsidR="00C850DB" w:rsidRDefault="00C850DB" w:rsidP="00B26F92">
      <w:pPr>
        <w:spacing w:after="0"/>
      </w:pPr>
    </w:p>
    <w:p w:rsidR="00C850DB" w:rsidRDefault="00C850DB" w:rsidP="00B26F92">
      <w:pPr>
        <w:spacing w:after="0"/>
        <w:rPr>
          <w:b/>
          <w:u w:val="single"/>
        </w:rPr>
      </w:pPr>
      <w:r>
        <w:rPr>
          <w:b/>
          <w:u w:val="single"/>
        </w:rPr>
        <w:t>Crisis Accommodation</w:t>
      </w:r>
    </w:p>
    <w:p w:rsidR="00C850DB" w:rsidRDefault="00C850DB" w:rsidP="00B26F92">
      <w:pPr>
        <w:spacing w:after="0"/>
        <w:rPr>
          <w:b/>
          <w:u w:val="single"/>
        </w:rPr>
      </w:pPr>
    </w:p>
    <w:p w:rsidR="00C850DB" w:rsidRDefault="00C850DB" w:rsidP="00B26F92">
      <w:pPr>
        <w:spacing w:after="0"/>
        <w:rPr>
          <w:u w:val="single"/>
        </w:rPr>
      </w:pPr>
      <w:r>
        <w:rPr>
          <w:u w:val="single"/>
        </w:rPr>
        <w:t>Calvary Youth Services</w:t>
      </w:r>
    </w:p>
    <w:p w:rsidR="00C850DB" w:rsidRDefault="00C850DB" w:rsidP="00B26F92">
      <w:pPr>
        <w:spacing w:after="0"/>
      </w:pPr>
      <w:r>
        <w:t xml:space="preserve">Crisis </w:t>
      </w:r>
      <w:proofErr w:type="spellStart"/>
      <w:r>
        <w:t>Accomodation</w:t>
      </w:r>
      <w:proofErr w:type="spellEnd"/>
    </w:p>
    <w:p w:rsidR="00C850DB" w:rsidRDefault="00C850DB" w:rsidP="00B26F92">
      <w:pPr>
        <w:spacing w:after="0"/>
      </w:pPr>
      <w:r>
        <w:t>9581 1741</w:t>
      </w:r>
    </w:p>
    <w:p w:rsidR="00C850DB" w:rsidRDefault="00C850DB" w:rsidP="00B26F92">
      <w:pPr>
        <w:spacing w:after="0"/>
      </w:pPr>
      <w:r>
        <w:t>40 Sutton Street</w:t>
      </w:r>
    </w:p>
    <w:p w:rsidR="00C850DB" w:rsidRDefault="00C850DB" w:rsidP="00B26F92">
      <w:pPr>
        <w:spacing w:after="0"/>
      </w:pPr>
      <w:r>
        <w:t xml:space="preserve">MANDURAH WA </w:t>
      </w:r>
    </w:p>
    <w:p w:rsidR="00C850DB" w:rsidRDefault="00C850DB" w:rsidP="00B26F92">
      <w:pPr>
        <w:spacing w:after="0"/>
      </w:pPr>
    </w:p>
    <w:p w:rsidR="00C850DB" w:rsidRDefault="00C850DB" w:rsidP="00B26F92">
      <w:pPr>
        <w:spacing w:after="0"/>
        <w:rPr>
          <w:u w:val="single"/>
        </w:rPr>
      </w:pPr>
      <w:r w:rsidRPr="00C850DB">
        <w:rPr>
          <w:u w:val="single"/>
        </w:rPr>
        <w:t>Y-</w:t>
      </w:r>
      <w:proofErr w:type="spellStart"/>
      <w:r w:rsidRPr="00C850DB">
        <w:rPr>
          <w:u w:val="single"/>
        </w:rPr>
        <w:t>Shac</w:t>
      </w:r>
      <w:proofErr w:type="spellEnd"/>
      <w:r w:rsidRPr="00C850DB">
        <w:rPr>
          <w:u w:val="single"/>
        </w:rPr>
        <w:t xml:space="preserve"> Rockingham </w:t>
      </w:r>
      <w:r>
        <w:rPr>
          <w:u w:val="single"/>
        </w:rPr>
        <w:t>–</w:t>
      </w:r>
      <w:r w:rsidRPr="00C850DB">
        <w:rPr>
          <w:u w:val="single"/>
        </w:rPr>
        <w:t xml:space="preserve"> Anglicare</w:t>
      </w:r>
    </w:p>
    <w:p w:rsidR="00C850DB" w:rsidRDefault="00C850DB" w:rsidP="00B26F92">
      <w:pPr>
        <w:spacing w:after="0"/>
      </w:pPr>
      <w:r>
        <w:t>Transitional housing for at risk youth</w:t>
      </w:r>
    </w:p>
    <w:p w:rsidR="00C850DB" w:rsidRDefault="00C850DB" w:rsidP="00B26F92">
      <w:pPr>
        <w:spacing w:after="0"/>
      </w:pPr>
      <w:r>
        <w:t>08 9523 3400</w:t>
      </w:r>
    </w:p>
    <w:p w:rsidR="00C850DB" w:rsidRDefault="00C850DB" w:rsidP="00B26F92">
      <w:pPr>
        <w:spacing w:after="0"/>
      </w:pPr>
      <w:r w:rsidRPr="00C850DB">
        <w:t>yshac.rock</w:t>
      </w:r>
      <w:r w:rsidRPr="00C850DB">
        <w:t>i</w:t>
      </w:r>
      <w:r w:rsidRPr="00C850DB">
        <w:t>ngham@anglicarewa.org.au</w:t>
      </w:r>
    </w:p>
    <w:p w:rsidR="00C850DB" w:rsidRDefault="00C850DB" w:rsidP="00B26F92">
      <w:pPr>
        <w:spacing w:after="0"/>
      </w:pPr>
      <w:hyperlink r:id="rId25" w:history="1">
        <w:r>
          <w:rPr>
            <w:rStyle w:val="Hyperlink"/>
          </w:rPr>
          <w:t>https://www.anglicarewa.org.au/get-help/housing-and-homelessness/y-shac</w:t>
        </w:r>
      </w:hyperlink>
    </w:p>
    <w:p w:rsidR="00C850DB" w:rsidRDefault="00C850DB" w:rsidP="00B26F92">
      <w:pPr>
        <w:spacing w:after="0"/>
      </w:pPr>
    </w:p>
    <w:p w:rsidR="00C850DB" w:rsidRDefault="00C850DB" w:rsidP="00B26F92">
      <w:pPr>
        <w:spacing w:after="0"/>
      </w:pPr>
    </w:p>
    <w:p w:rsidR="00C850DB" w:rsidRDefault="00C850DB" w:rsidP="00B26F92">
      <w:pPr>
        <w:spacing w:after="0"/>
      </w:pPr>
      <w:r>
        <w:lastRenderedPageBreak/>
        <w:t>Anglicare Housing and Homelessness</w:t>
      </w:r>
    </w:p>
    <w:p w:rsidR="00C850DB" w:rsidRDefault="00C850DB" w:rsidP="00B26F92">
      <w:pPr>
        <w:spacing w:after="0"/>
      </w:pPr>
      <w:r>
        <w:t>Multiple Services</w:t>
      </w:r>
    </w:p>
    <w:p w:rsidR="00C850DB" w:rsidRDefault="00C850DB" w:rsidP="00B26F92">
      <w:pPr>
        <w:spacing w:after="0"/>
      </w:pPr>
      <w:hyperlink r:id="rId26" w:history="1">
        <w:r>
          <w:rPr>
            <w:rStyle w:val="Hyperlink"/>
          </w:rPr>
          <w:t>https://www.anglicarewa.org.au/get-help/housing-and-homelessness</w:t>
        </w:r>
      </w:hyperlink>
    </w:p>
    <w:p w:rsidR="001A2B36" w:rsidRDefault="001A2B36" w:rsidP="00B26F92">
      <w:pPr>
        <w:spacing w:after="0"/>
      </w:pPr>
    </w:p>
    <w:p w:rsidR="001A2B36" w:rsidRDefault="001A2B36" w:rsidP="00B26F92">
      <w:pPr>
        <w:spacing w:after="0"/>
        <w:rPr>
          <w:u w:val="single"/>
        </w:rPr>
      </w:pPr>
      <w:r w:rsidRPr="001A2B36">
        <w:rPr>
          <w:u w:val="single"/>
        </w:rPr>
        <w:t>Passages</w:t>
      </w:r>
      <w:r>
        <w:rPr>
          <w:u w:val="single"/>
        </w:rPr>
        <w:t xml:space="preserve"> – St Vincent de Paul – Peel</w:t>
      </w:r>
    </w:p>
    <w:p w:rsidR="001A2B36" w:rsidRDefault="001A2B36" w:rsidP="00B26F92">
      <w:pPr>
        <w:spacing w:after="0"/>
      </w:pPr>
      <w:r>
        <w:t>Homelessness support</w:t>
      </w:r>
    </w:p>
    <w:p w:rsidR="001A2B36" w:rsidRDefault="001A2B36" w:rsidP="00B26F92">
      <w:pPr>
        <w:spacing w:after="0"/>
      </w:pPr>
      <w:r>
        <w:t>9583 5160</w:t>
      </w:r>
    </w:p>
    <w:p w:rsidR="001A2B36" w:rsidRDefault="001A2B36" w:rsidP="00B26F92">
      <w:pPr>
        <w:spacing w:after="0"/>
      </w:pPr>
      <w:r>
        <w:t>20 Davey Street</w:t>
      </w:r>
    </w:p>
    <w:p w:rsidR="001A2B36" w:rsidRPr="001A2B36" w:rsidRDefault="001A2B36" w:rsidP="00B26F92">
      <w:pPr>
        <w:spacing w:after="0"/>
      </w:pPr>
      <w:r>
        <w:t xml:space="preserve">MANDURAH WA 6210 </w:t>
      </w:r>
    </w:p>
    <w:p w:rsidR="001A2B36" w:rsidRDefault="001A2B36" w:rsidP="00B26F92">
      <w:pPr>
        <w:spacing w:after="0"/>
      </w:pPr>
    </w:p>
    <w:p w:rsidR="00C850DB" w:rsidRPr="00CB1FC7" w:rsidRDefault="00C850DB" w:rsidP="00C850DB">
      <w:pPr>
        <w:spacing w:after="0"/>
        <w:rPr>
          <w:u w:val="single"/>
        </w:rPr>
      </w:pPr>
      <w:r w:rsidRPr="00CB1FC7">
        <w:rPr>
          <w:u w:val="single"/>
        </w:rPr>
        <w:t xml:space="preserve">Mercy Care Reconnect </w:t>
      </w:r>
    </w:p>
    <w:p w:rsidR="00C850DB" w:rsidRDefault="00C850DB" w:rsidP="00C850DB">
      <w:pPr>
        <w:spacing w:after="0"/>
      </w:pPr>
      <w:r>
        <w:t>Support young people and addresses family conflict to stabilise living conditions and prevent homelessness</w:t>
      </w:r>
    </w:p>
    <w:p w:rsidR="00C850DB" w:rsidRDefault="00C850DB" w:rsidP="00C850DB">
      <w:pPr>
        <w:spacing w:after="0"/>
      </w:pPr>
      <w:r>
        <w:t>Referrals via phone or website</w:t>
      </w:r>
    </w:p>
    <w:p w:rsidR="00C850DB" w:rsidRDefault="00C850DB" w:rsidP="00C850DB">
      <w:pPr>
        <w:spacing w:after="0"/>
      </w:pPr>
      <w:hyperlink r:id="rId27" w:history="1">
        <w:r>
          <w:rPr>
            <w:rStyle w:val="Hyperlink"/>
          </w:rPr>
          <w:t>https://www.mercycare.com.au/youth-family-and-support/youth/reconnect</w:t>
        </w:r>
      </w:hyperlink>
    </w:p>
    <w:p w:rsidR="00C850DB" w:rsidRDefault="00C850DB" w:rsidP="00C850DB">
      <w:pPr>
        <w:spacing w:after="0"/>
      </w:pPr>
      <w:r>
        <w:t>1800 800 046</w:t>
      </w:r>
    </w:p>
    <w:p w:rsidR="00C850DB" w:rsidRDefault="00C850DB" w:rsidP="00B26F92">
      <w:pPr>
        <w:spacing w:after="0"/>
      </w:pPr>
    </w:p>
    <w:p w:rsidR="00C850DB" w:rsidRDefault="00C850DB" w:rsidP="00B26F92">
      <w:pPr>
        <w:spacing w:after="0"/>
        <w:rPr>
          <w:b/>
          <w:u w:val="single"/>
        </w:rPr>
      </w:pPr>
      <w:r>
        <w:rPr>
          <w:b/>
          <w:u w:val="single"/>
        </w:rPr>
        <w:t>Low Cost Food Supplies</w:t>
      </w:r>
    </w:p>
    <w:p w:rsidR="00C850DB" w:rsidRDefault="00C850DB" w:rsidP="00B26F92">
      <w:pPr>
        <w:spacing w:after="0"/>
        <w:rPr>
          <w:b/>
          <w:u w:val="single"/>
        </w:rPr>
      </w:pPr>
    </w:p>
    <w:p w:rsidR="00C850DB" w:rsidRDefault="00C850DB" w:rsidP="00B26F92">
      <w:pPr>
        <w:spacing w:after="0"/>
        <w:rPr>
          <w:u w:val="single"/>
        </w:rPr>
      </w:pPr>
      <w:r>
        <w:rPr>
          <w:u w:val="single"/>
        </w:rPr>
        <w:t>Second Harvest Rockingham</w:t>
      </w:r>
    </w:p>
    <w:p w:rsidR="00C850DB" w:rsidRDefault="00C850DB" w:rsidP="00B26F92">
      <w:pPr>
        <w:spacing w:after="0"/>
      </w:pPr>
      <w:r>
        <w:t>Low Cost and Emergency Food Supplies</w:t>
      </w:r>
    </w:p>
    <w:p w:rsidR="00C850DB" w:rsidRDefault="00C850DB" w:rsidP="00B26F92">
      <w:pPr>
        <w:spacing w:after="0"/>
      </w:pPr>
      <w:r>
        <w:t>08 9592 6060</w:t>
      </w:r>
    </w:p>
    <w:p w:rsidR="00C850DB" w:rsidRDefault="00C850DB" w:rsidP="00B26F92">
      <w:pPr>
        <w:spacing w:after="0"/>
      </w:pPr>
      <w:r>
        <w:t>7 Wilmott Drive</w:t>
      </w:r>
    </w:p>
    <w:p w:rsidR="00C850DB" w:rsidRDefault="00C850DB" w:rsidP="00B26F92">
      <w:pPr>
        <w:spacing w:after="0"/>
      </w:pPr>
      <w:r>
        <w:t>COOLOONGUP WA 6168</w:t>
      </w:r>
    </w:p>
    <w:p w:rsidR="00C850DB" w:rsidRDefault="00C850DB" w:rsidP="00B26F92">
      <w:pPr>
        <w:spacing w:after="0"/>
      </w:pPr>
    </w:p>
    <w:p w:rsidR="00C850DB" w:rsidRDefault="001A2B36" w:rsidP="00B26F92">
      <w:pPr>
        <w:spacing w:after="0"/>
        <w:rPr>
          <w:u w:val="single"/>
        </w:rPr>
      </w:pPr>
      <w:r>
        <w:rPr>
          <w:u w:val="single"/>
        </w:rPr>
        <w:t>Salvation Army</w:t>
      </w:r>
    </w:p>
    <w:p w:rsidR="001A2B36" w:rsidRDefault="001A2B36" w:rsidP="00B26F92">
      <w:pPr>
        <w:spacing w:after="0"/>
      </w:pPr>
      <w:r>
        <w:t xml:space="preserve">Emergency Relief </w:t>
      </w:r>
    </w:p>
    <w:p w:rsidR="001A2B36" w:rsidRDefault="001A2B36" w:rsidP="00B26F92">
      <w:pPr>
        <w:spacing w:after="0"/>
      </w:pPr>
      <w:r>
        <w:t>08 9527 3460</w:t>
      </w:r>
    </w:p>
    <w:p w:rsidR="001A2B36" w:rsidRDefault="001A2B36" w:rsidP="00B26F92">
      <w:pPr>
        <w:spacing w:after="0"/>
      </w:pPr>
      <w:r>
        <w:t>Corner Read Street and Willmott Drive</w:t>
      </w:r>
    </w:p>
    <w:p w:rsidR="001A2B36" w:rsidRDefault="001A2B36" w:rsidP="00B26F92">
      <w:pPr>
        <w:spacing w:after="0"/>
      </w:pPr>
      <w:r>
        <w:t>ROCKINGHAM WA 6168</w:t>
      </w:r>
    </w:p>
    <w:p w:rsidR="001A2B36" w:rsidRDefault="001A2B36" w:rsidP="00B26F92">
      <w:pPr>
        <w:spacing w:after="0"/>
      </w:pPr>
    </w:p>
    <w:p w:rsidR="001A2B36" w:rsidRDefault="001A2B36" w:rsidP="00B26F92">
      <w:pPr>
        <w:spacing w:after="0"/>
        <w:rPr>
          <w:u w:val="single"/>
        </w:rPr>
      </w:pPr>
      <w:r>
        <w:rPr>
          <w:u w:val="single"/>
        </w:rPr>
        <w:t>St Vincent De Paul Society – Rockingham</w:t>
      </w:r>
    </w:p>
    <w:p w:rsidR="001A2B36" w:rsidRDefault="001A2B36" w:rsidP="00B26F92">
      <w:pPr>
        <w:spacing w:after="0"/>
      </w:pPr>
      <w:r w:rsidRPr="001A2B36">
        <w:t>Emergency Relief</w:t>
      </w:r>
    </w:p>
    <w:p w:rsidR="001A2B36" w:rsidRDefault="00990089" w:rsidP="00B26F92">
      <w:pPr>
        <w:spacing w:after="0"/>
      </w:pPr>
      <w:r>
        <w:t>9592 7816</w:t>
      </w:r>
    </w:p>
    <w:p w:rsidR="00990089" w:rsidRDefault="00990089" w:rsidP="00B26F92">
      <w:pPr>
        <w:spacing w:after="0"/>
      </w:pPr>
      <w:r>
        <w:t>1/14 Livingstone Road</w:t>
      </w:r>
    </w:p>
    <w:p w:rsidR="00990089" w:rsidRPr="001A2B36" w:rsidRDefault="00990089" w:rsidP="00B26F92">
      <w:pPr>
        <w:spacing w:after="0"/>
      </w:pPr>
      <w:r>
        <w:t>ROCKINGHAM WA 6168</w:t>
      </w:r>
      <w:bookmarkStart w:id="0" w:name="_GoBack"/>
      <w:bookmarkEnd w:id="0"/>
    </w:p>
    <w:p w:rsidR="00C850DB" w:rsidRPr="00C850DB" w:rsidRDefault="00C850DB" w:rsidP="00B26F92">
      <w:pPr>
        <w:spacing w:after="0"/>
        <w:rPr>
          <w:u w:val="single"/>
        </w:rPr>
      </w:pPr>
    </w:p>
    <w:p w:rsidR="00C850DB" w:rsidRPr="00C850DB" w:rsidRDefault="00C850DB" w:rsidP="00B26F92">
      <w:pPr>
        <w:spacing w:after="0"/>
        <w:rPr>
          <w:u w:val="single"/>
        </w:rPr>
      </w:pPr>
    </w:p>
    <w:p w:rsidR="00C850DB" w:rsidRPr="00C850DB" w:rsidRDefault="00C850DB" w:rsidP="00B26F92">
      <w:pPr>
        <w:spacing w:after="0"/>
        <w:rPr>
          <w:b/>
          <w:u w:val="single"/>
        </w:rPr>
      </w:pPr>
    </w:p>
    <w:p w:rsidR="002A3AF1" w:rsidRPr="002A3AF1" w:rsidRDefault="002A3AF1" w:rsidP="00B26F92">
      <w:pPr>
        <w:spacing w:after="0"/>
        <w:rPr>
          <w:b/>
          <w:u w:val="single"/>
        </w:rPr>
      </w:pPr>
    </w:p>
    <w:p w:rsidR="002A3AF1" w:rsidRDefault="002A3AF1" w:rsidP="00B26F92">
      <w:pPr>
        <w:spacing w:after="0"/>
      </w:pPr>
    </w:p>
    <w:p w:rsidR="002A3AF1" w:rsidRPr="002A3AF1" w:rsidRDefault="002A3AF1" w:rsidP="00B26F92">
      <w:pPr>
        <w:spacing w:after="0"/>
      </w:pPr>
    </w:p>
    <w:p w:rsidR="00B26F92" w:rsidRPr="00B26F92" w:rsidRDefault="00B26F92" w:rsidP="00E36376"/>
    <w:p w:rsidR="00B26F92" w:rsidRPr="00B26F92" w:rsidRDefault="00B26F92" w:rsidP="00E36376">
      <w:pPr>
        <w:rPr>
          <w:b/>
          <w:u w:val="single"/>
        </w:rPr>
      </w:pPr>
    </w:p>
    <w:sectPr w:rsidR="00B26F92" w:rsidRPr="00B26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76"/>
    <w:rsid w:val="001A2B36"/>
    <w:rsid w:val="002A3AF1"/>
    <w:rsid w:val="00322B85"/>
    <w:rsid w:val="004546AD"/>
    <w:rsid w:val="005404F9"/>
    <w:rsid w:val="00630CAB"/>
    <w:rsid w:val="006E12BA"/>
    <w:rsid w:val="006E393C"/>
    <w:rsid w:val="00927CCE"/>
    <w:rsid w:val="00990089"/>
    <w:rsid w:val="00B26F92"/>
    <w:rsid w:val="00C850DB"/>
    <w:rsid w:val="00CB1FC7"/>
    <w:rsid w:val="00DD3BCF"/>
    <w:rsid w:val="00E17534"/>
    <w:rsid w:val="00E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F2FC"/>
  <w15:chartTrackingRefBased/>
  <w15:docId w15:val="{6B3F0178-6CCB-47BF-8AD8-1981BA11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37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40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hs.health.wa.gov.au/Our-services/Mental-Health" TargetMode="External"/><Relationship Id="rId13" Type="http://schemas.openxmlformats.org/officeDocument/2006/relationships/hyperlink" Target="https://www.murdoch.edu.au/life-at-murdoch/perth-campus/facilities-services/health-counselling/murdoch-psychology-clinic" TargetMode="External"/><Relationship Id="rId18" Type="http://schemas.openxmlformats.org/officeDocument/2006/relationships/hyperlink" Target="https://www.mercycare.com.au/youth-family-and-support/youth/reconnect" TargetMode="External"/><Relationship Id="rId26" Type="http://schemas.openxmlformats.org/officeDocument/2006/relationships/hyperlink" Target="https://www.anglicarewa.org.au/get-help/housing-and-homelessne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nglicarewa.org.au/get-help/family-and-domestic-violence/young-hearts-child-counselling-service" TargetMode="External"/><Relationship Id="rId7" Type="http://schemas.openxmlformats.org/officeDocument/2006/relationships/hyperlink" Target="https://youthfocus.com.au/" TargetMode="External"/><Relationship Id="rId12" Type="http://schemas.openxmlformats.org/officeDocument/2006/relationships/hyperlink" Target="https://www.relationshipswa.org.au/services/counselling" TargetMode="External"/><Relationship Id="rId17" Type="http://schemas.openxmlformats.org/officeDocument/2006/relationships/hyperlink" Target="https://www.relationshipswa.org.au/services/parenting-and-family-relationships/4families" TargetMode="External"/><Relationship Id="rId25" Type="http://schemas.openxmlformats.org/officeDocument/2006/relationships/hyperlink" Target="https://www.anglicarewa.org.au/get-help/housing-and-homelessness/y-sh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afsn.org.au/locations/fremantle-rockingham-family-support-network/" TargetMode="External"/><Relationship Id="rId20" Type="http://schemas.openxmlformats.org/officeDocument/2006/relationships/hyperlink" Target="https://pch.health.wa.gov.au/our-services/child-protection-uni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ello@youthfocus.com.au" TargetMode="External"/><Relationship Id="rId11" Type="http://schemas.openxmlformats.org/officeDocument/2006/relationships/hyperlink" Target="https://kidshelpline.com.au/" TargetMode="External"/><Relationship Id="rId24" Type="http://schemas.openxmlformats.org/officeDocument/2006/relationships/hyperlink" Target="https://helpingminds.org.au/how-we-help/young-people-mental-health/" TargetMode="External"/><Relationship Id="rId5" Type="http://schemas.openxmlformats.org/officeDocument/2006/relationships/hyperlink" Target="https://headspace.org.au/headspace-centres/rockingham/" TargetMode="External"/><Relationship Id="rId15" Type="http://schemas.openxmlformats.org/officeDocument/2006/relationships/hyperlink" Target="https://www.anglicarewa.org.au/get-help/relationships-and-separation/parent-and-adolescent-counselling" TargetMode="External"/><Relationship Id="rId23" Type="http://schemas.openxmlformats.org/officeDocument/2006/relationships/hyperlink" Target="https://www.palmerston.org.a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rave-online.com/" TargetMode="External"/><Relationship Id="rId19" Type="http://schemas.openxmlformats.org/officeDocument/2006/relationships/hyperlink" Target="https://www.anglicarewa.org.au/get-help/sexual-abuse-support-services/child-sexual-abuse-therapy-service" TargetMode="External"/><Relationship Id="rId4" Type="http://schemas.openxmlformats.org/officeDocument/2006/relationships/hyperlink" Target="mailto:hello@headspacerock.com.au" TargetMode="External"/><Relationship Id="rId9" Type="http://schemas.openxmlformats.org/officeDocument/2006/relationships/hyperlink" Target="https://headspace.org.au/eheadspace/" TargetMode="External"/><Relationship Id="rId14" Type="http://schemas.openxmlformats.org/officeDocument/2006/relationships/hyperlink" Target="https://healthsciences.curtin.edu.au/our-clinics/child-adolescent-psychology-clinic/" TargetMode="External"/><Relationship Id="rId22" Type="http://schemas.openxmlformats.org/officeDocument/2006/relationships/hyperlink" Target="https://www.cypress.org.au/" TargetMode="External"/><Relationship Id="rId27" Type="http://schemas.openxmlformats.org/officeDocument/2006/relationships/hyperlink" Target="https://www.mercycare.com.au/youth-family-and-support/youth/reconn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43060A03</Template>
  <TotalTime>0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Sarah [Warnbro Community High School]</dc:creator>
  <cp:keywords/>
  <dc:description/>
  <cp:lastModifiedBy>DAVIES Sarah [Warnbro Community High School]</cp:lastModifiedBy>
  <cp:revision>2</cp:revision>
  <dcterms:created xsi:type="dcterms:W3CDTF">2020-03-24T06:03:00Z</dcterms:created>
  <dcterms:modified xsi:type="dcterms:W3CDTF">2020-03-24T06:03:00Z</dcterms:modified>
</cp:coreProperties>
</file>